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CF0" w14:textId="7E3FF44D" w:rsidR="00A86AE1" w:rsidRPr="004348FA" w:rsidRDefault="006B222B">
      <w:pPr>
        <w:pStyle w:val="Title"/>
        <w:rPr>
          <w:rFonts w:ascii="Cooper Black" w:hAnsi="Cooper Black" w:cs="Aharoni"/>
          <w:color w:val="0070C0"/>
          <w:sz w:val="96"/>
          <w:szCs w:val="96"/>
        </w:rPr>
      </w:pPr>
      <w:r w:rsidRPr="004348FA">
        <w:rPr>
          <w:rFonts w:ascii="Cooper Black" w:hAnsi="Cooper Black" w:cs="Aharoni"/>
          <w:color w:val="0070C0"/>
          <w:sz w:val="96"/>
          <w:szCs w:val="96"/>
        </w:rPr>
        <w:t>Fathering in 15</w:t>
      </w:r>
    </w:p>
    <w:p w14:paraId="1E919977" w14:textId="77777777" w:rsidR="00CF471B" w:rsidRDefault="00CF471B" w:rsidP="00204D9B">
      <w:pPr>
        <w:pStyle w:val="Title"/>
        <w:ind w:firstLine="360"/>
        <w:rPr>
          <w:rFonts w:ascii="Cooper Black" w:hAnsi="Cooper Black"/>
          <w:color w:val="008CBF" w:themeColor="accent3" w:themeShade="BF"/>
          <w:sz w:val="96"/>
          <w:szCs w:val="96"/>
        </w:rPr>
      </w:pPr>
    </w:p>
    <w:p w14:paraId="768C2ED9" w14:textId="5621ECD7" w:rsidR="006B222B" w:rsidRPr="00FB1960" w:rsidRDefault="00504E66" w:rsidP="00204D9B">
      <w:pPr>
        <w:pStyle w:val="Title"/>
        <w:ind w:firstLine="360"/>
        <w:rPr>
          <w:rFonts w:ascii="Cooper Black" w:hAnsi="Cooper Black"/>
          <w:color w:val="008CBF" w:themeColor="accent3" w:themeShade="BF"/>
          <w:sz w:val="96"/>
          <w:szCs w:val="96"/>
        </w:rPr>
      </w:pPr>
      <w:r>
        <w:rPr>
          <w:rFonts w:ascii="Cooper Black" w:hAnsi="Cooper Black"/>
          <w:color w:val="008CBF" w:themeColor="accent3" w:themeShade="BF"/>
          <w:sz w:val="96"/>
          <w:szCs w:val="96"/>
        </w:rPr>
        <w:t xml:space="preserve">   </w:t>
      </w:r>
      <w:r w:rsidR="00F73D4D">
        <w:rPr>
          <w:rFonts w:ascii="Cooper Black" w:hAnsi="Cooper Black"/>
          <w:noProof/>
          <w:color w:val="008CBF" w:themeColor="accent3" w:themeShade="BF"/>
          <w:sz w:val="96"/>
          <w:szCs w:val="96"/>
        </w:rPr>
        <mc:AlternateContent>
          <mc:Choice Requires="wpg">
            <w:drawing>
              <wp:inline distT="0" distB="0" distL="0" distR="0" wp14:anchorId="6E87CAF2" wp14:editId="408968E1">
                <wp:extent cx="5067300" cy="2419350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2419350"/>
                          <a:chOff x="-85725" y="-600075"/>
                          <a:chExt cx="5297805" cy="323659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5725" y="-600075"/>
                            <a:ext cx="5212080" cy="28803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2335530"/>
                            <a:ext cx="5212080" cy="3009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0A5691" w14:textId="2212D697" w:rsidR="00F73D4D" w:rsidRPr="00F73D4D" w:rsidRDefault="00F73D4D" w:rsidP="00F73D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7CAF2" id="Group 18" o:spid="_x0000_s1026" style="width:399pt;height:190.5pt;mso-position-horizontal-relative:char;mso-position-vertical-relative:line" coordorigin="-857,-6000" coordsize="52978,323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-857;top:-6000;width:52120;height:28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23355;width:5212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90A5691" w14:textId="2212D697" w:rsidR="00F73D4D" w:rsidRPr="00F73D4D" w:rsidRDefault="00F73D4D" w:rsidP="00F73D4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9E8A37" w14:textId="73A09358" w:rsidR="00A86AE1" w:rsidRDefault="00A86AE1" w:rsidP="000163C6">
      <w:pPr>
        <w:jc w:val="center"/>
      </w:pPr>
    </w:p>
    <w:p w14:paraId="6A449D71" w14:textId="66D0F7F3" w:rsidR="00E90BD5" w:rsidRPr="00E90BD5" w:rsidRDefault="00E90BD5" w:rsidP="00E90BD5">
      <w:pPr>
        <w:pStyle w:val="Subtitle"/>
        <w:numPr>
          <w:ilvl w:val="0"/>
          <w:numId w:val="11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Fathers play an important role in the lives of kids</w:t>
      </w:r>
    </w:p>
    <w:p w14:paraId="2DEC291E" w14:textId="7EA71103" w:rsidR="001D51FD" w:rsidRDefault="003659FA" w:rsidP="00040172">
      <w:pPr>
        <w:pStyle w:val="Subtitle"/>
        <w:numPr>
          <w:ilvl w:val="0"/>
          <w:numId w:val="11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Free online interactive learning </w:t>
      </w:r>
      <w:r w:rsidR="00126373">
        <w:rPr>
          <w:color w:val="auto"/>
          <w:sz w:val="36"/>
          <w:szCs w:val="36"/>
        </w:rPr>
        <w:t>available 24/7</w:t>
      </w:r>
    </w:p>
    <w:p w14:paraId="51B7675A" w14:textId="7C748941" w:rsidR="003659FA" w:rsidRDefault="003659FA" w:rsidP="00040172">
      <w:pPr>
        <w:pStyle w:val="Subtitle"/>
        <w:numPr>
          <w:ilvl w:val="0"/>
          <w:numId w:val="11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Takes fathers </w:t>
      </w:r>
      <w:r w:rsidR="00126373">
        <w:rPr>
          <w:color w:val="auto"/>
          <w:sz w:val="36"/>
          <w:szCs w:val="36"/>
        </w:rPr>
        <w:t>(</w:t>
      </w:r>
      <w:r>
        <w:rPr>
          <w:color w:val="auto"/>
          <w:sz w:val="36"/>
          <w:szCs w:val="36"/>
        </w:rPr>
        <w:t>or father figures</w:t>
      </w:r>
      <w:r w:rsidR="00126373">
        <w:rPr>
          <w:color w:val="auto"/>
          <w:sz w:val="36"/>
          <w:szCs w:val="36"/>
        </w:rPr>
        <w:t>)</w:t>
      </w:r>
      <w:r>
        <w:rPr>
          <w:color w:val="auto"/>
          <w:sz w:val="36"/>
          <w:szCs w:val="36"/>
        </w:rPr>
        <w:t xml:space="preserve"> through 15 educational topics </w:t>
      </w:r>
      <w:r w:rsidR="0059572D">
        <w:rPr>
          <w:color w:val="auto"/>
          <w:sz w:val="36"/>
          <w:szCs w:val="36"/>
        </w:rPr>
        <w:t>that take only 15 minutes or less to complete</w:t>
      </w:r>
    </w:p>
    <w:p w14:paraId="3C1301A5" w14:textId="5A54222D" w:rsidR="00A76DCE" w:rsidRPr="00FB1960" w:rsidRDefault="00A76DCE" w:rsidP="00040172">
      <w:pPr>
        <w:pStyle w:val="Subtitle"/>
        <w:numPr>
          <w:ilvl w:val="0"/>
          <w:numId w:val="11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Research shows better engaged fathers </w:t>
      </w:r>
      <w:r w:rsidR="00DF6636">
        <w:rPr>
          <w:color w:val="auto"/>
          <w:sz w:val="36"/>
          <w:szCs w:val="36"/>
        </w:rPr>
        <w:t>means healthier kids and moms</w:t>
      </w:r>
    </w:p>
    <w:p w14:paraId="6F59DA10" w14:textId="77777777" w:rsidR="001D51FD" w:rsidRPr="00FB1960" w:rsidRDefault="001D51FD" w:rsidP="001D51FD">
      <w:pPr>
        <w:pStyle w:val="Subtitle"/>
        <w:numPr>
          <w:ilvl w:val="0"/>
          <w:numId w:val="0"/>
        </w:numPr>
        <w:rPr>
          <w:color w:val="auto"/>
          <w:sz w:val="36"/>
          <w:szCs w:val="36"/>
        </w:rPr>
      </w:pPr>
    </w:p>
    <w:p w14:paraId="6A2F486C" w14:textId="6E73BF32" w:rsidR="00A86AE1" w:rsidRPr="00974CEB" w:rsidRDefault="00E819BC" w:rsidP="00974CEB">
      <w:pPr>
        <w:pStyle w:val="Subtitle"/>
        <w:numPr>
          <w:ilvl w:val="0"/>
          <w:numId w:val="0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Visit: </w:t>
      </w:r>
      <w:r>
        <w:rPr>
          <w:rStyle w:val="Strong"/>
          <w:rFonts w:ascii="Arial" w:hAnsi="Arial" w:cs="Arial"/>
          <w:b/>
          <w:bCs/>
          <w:color w:val="474841"/>
          <w:sz w:val="32"/>
          <w:szCs w:val="32"/>
          <w:u w:val="single"/>
          <w:shd w:val="clear" w:color="auto" w:fill="FFFFFF"/>
        </w:rPr>
        <w:t>https://rcph.fatherhood.org</w:t>
      </w:r>
      <w:r>
        <w:rPr>
          <w:color w:val="auto"/>
          <w:sz w:val="36"/>
          <w:szCs w:val="36"/>
        </w:rPr>
        <w:t xml:space="preserve"> or call 641-464-0691 </w:t>
      </w:r>
      <w:r w:rsidR="000163C6">
        <w:rPr>
          <w:noProof/>
        </w:rPr>
        <w:drawing>
          <wp:anchor distT="0" distB="0" distL="114300" distR="114300" simplePos="0" relativeHeight="251659264" behindDoc="0" locked="0" layoutInCell="1" allowOverlap="1" wp14:anchorId="5030F006" wp14:editId="45490029">
            <wp:simplePos x="0" y="0"/>
            <wp:positionH relativeFrom="margin">
              <wp:posOffset>533400</wp:posOffset>
            </wp:positionH>
            <wp:positionV relativeFrom="page">
              <wp:posOffset>8772525</wp:posOffset>
            </wp:positionV>
            <wp:extent cx="3568700" cy="949325"/>
            <wp:effectExtent l="0" t="0" r="0" b="3175"/>
            <wp:wrapSquare wrapText="bothSides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A091E" w14:textId="37F73BBF" w:rsidR="000F0739" w:rsidRPr="00B85C77" w:rsidRDefault="000F0739" w:rsidP="00B85C77">
      <w:pPr>
        <w:pStyle w:val="ContactInfo"/>
      </w:pPr>
    </w:p>
    <w:sectPr w:rsidR="000F0739" w:rsidRPr="00B85C77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8730" w14:textId="77777777" w:rsidR="00432C43" w:rsidRDefault="00432C43">
      <w:pPr>
        <w:spacing w:line="240" w:lineRule="auto"/>
      </w:pPr>
      <w:r>
        <w:separator/>
      </w:r>
    </w:p>
  </w:endnote>
  <w:endnote w:type="continuationSeparator" w:id="0">
    <w:p w14:paraId="3A809FF4" w14:textId="77777777" w:rsidR="00432C43" w:rsidRDefault="0043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D1E5" w14:textId="77777777" w:rsidR="00432C43" w:rsidRDefault="00432C43">
      <w:pPr>
        <w:spacing w:line="240" w:lineRule="auto"/>
      </w:pPr>
      <w:r>
        <w:separator/>
      </w:r>
    </w:p>
  </w:footnote>
  <w:footnote w:type="continuationSeparator" w:id="0">
    <w:p w14:paraId="3DFB8499" w14:textId="77777777" w:rsidR="00432C43" w:rsidRDefault="00432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17BCB"/>
    <w:multiLevelType w:val="hybridMultilevel"/>
    <w:tmpl w:val="D0AC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C6"/>
    <w:rsid w:val="000163C6"/>
    <w:rsid w:val="00040172"/>
    <w:rsid w:val="0004469D"/>
    <w:rsid w:val="000549DE"/>
    <w:rsid w:val="000F0739"/>
    <w:rsid w:val="001106AE"/>
    <w:rsid w:val="00126373"/>
    <w:rsid w:val="001D51FD"/>
    <w:rsid w:val="00204D9B"/>
    <w:rsid w:val="002248E3"/>
    <w:rsid w:val="002B323D"/>
    <w:rsid w:val="002E0DFB"/>
    <w:rsid w:val="002E5AC7"/>
    <w:rsid w:val="002F01B9"/>
    <w:rsid w:val="00356B3D"/>
    <w:rsid w:val="003659FA"/>
    <w:rsid w:val="00371B40"/>
    <w:rsid w:val="00391C6E"/>
    <w:rsid w:val="004063FD"/>
    <w:rsid w:val="00410767"/>
    <w:rsid w:val="00432C43"/>
    <w:rsid w:val="004348FA"/>
    <w:rsid w:val="004E5FAB"/>
    <w:rsid w:val="00504E66"/>
    <w:rsid w:val="0059572D"/>
    <w:rsid w:val="005A133C"/>
    <w:rsid w:val="005C52FF"/>
    <w:rsid w:val="006100BE"/>
    <w:rsid w:val="00662F1A"/>
    <w:rsid w:val="006B222B"/>
    <w:rsid w:val="00733181"/>
    <w:rsid w:val="00746D88"/>
    <w:rsid w:val="007C2A2B"/>
    <w:rsid w:val="007F1654"/>
    <w:rsid w:val="008217D9"/>
    <w:rsid w:val="00850972"/>
    <w:rsid w:val="008B25AF"/>
    <w:rsid w:val="009425F9"/>
    <w:rsid w:val="00974CEB"/>
    <w:rsid w:val="00A258F0"/>
    <w:rsid w:val="00A76DCE"/>
    <w:rsid w:val="00A86AE1"/>
    <w:rsid w:val="00B032BD"/>
    <w:rsid w:val="00B85C77"/>
    <w:rsid w:val="00BE6507"/>
    <w:rsid w:val="00C16FB0"/>
    <w:rsid w:val="00CA0161"/>
    <w:rsid w:val="00CF471B"/>
    <w:rsid w:val="00D714D9"/>
    <w:rsid w:val="00D843EA"/>
    <w:rsid w:val="00DB348E"/>
    <w:rsid w:val="00DB5ECC"/>
    <w:rsid w:val="00DE2809"/>
    <w:rsid w:val="00DE45F5"/>
    <w:rsid w:val="00DF3D79"/>
    <w:rsid w:val="00DF6636"/>
    <w:rsid w:val="00E819BC"/>
    <w:rsid w:val="00E90BD5"/>
    <w:rsid w:val="00ED1745"/>
    <w:rsid w:val="00F26016"/>
    <w:rsid w:val="00F269F8"/>
    <w:rsid w:val="00F73D4D"/>
    <w:rsid w:val="00F82570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D089D"/>
  <w15:chartTrackingRefBased/>
  <w15:docId w15:val="{F10A89EC-2145-40DF-B9AE-27C4FF55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D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iusmaximus.com/2019/08/16/the-government-solves-the-fatherhood-cris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letchall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(green).dotx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Fletchall</dc:creator>
  <cp:keywords/>
  <dc:description/>
  <cp:lastModifiedBy>Becky Fletchall</cp:lastModifiedBy>
  <cp:revision>5</cp:revision>
  <dcterms:created xsi:type="dcterms:W3CDTF">2022-09-07T17:59:00Z</dcterms:created>
  <dcterms:modified xsi:type="dcterms:W3CDTF">2022-10-24T20:21:00Z</dcterms:modified>
</cp:coreProperties>
</file>